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C738" w14:textId="77777777" w:rsidR="0008130D" w:rsidRDefault="00A83116" w:rsidP="00AA5169">
      <w:pPr>
        <w:jc w:val="right"/>
      </w:pPr>
      <w:r w:rsidRPr="00A83116">
        <w:rPr>
          <w:noProof/>
        </w:rPr>
        <mc:AlternateContent>
          <mc:Choice Requires="wps">
            <w:drawing>
              <wp:anchor distT="0" distB="0" distL="114300" distR="114300" simplePos="0" relativeHeight="251682816" behindDoc="0" locked="0" layoutInCell="1" allowOverlap="1" wp14:anchorId="200B927A" wp14:editId="08AA3274">
                <wp:simplePos x="0" y="0"/>
                <wp:positionH relativeFrom="column">
                  <wp:posOffset>-255739</wp:posOffset>
                </wp:positionH>
                <wp:positionV relativeFrom="paragraph">
                  <wp:posOffset>2073993</wp:posOffset>
                </wp:positionV>
                <wp:extent cx="5844540" cy="5963478"/>
                <wp:effectExtent l="0" t="0" r="3810" b="0"/>
                <wp:wrapNone/>
                <wp:docPr id="8" name="Tekstvak 8"/>
                <wp:cNvGraphicFramePr/>
                <a:graphic xmlns:a="http://schemas.openxmlformats.org/drawingml/2006/main">
                  <a:graphicData uri="http://schemas.microsoft.com/office/word/2010/wordprocessingShape">
                    <wps:wsp>
                      <wps:cNvSpPr txBox="1"/>
                      <wps:spPr>
                        <a:xfrm>
                          <a:off x="0" y="0"/>
                          <a:ext cx="5844540" cy="5963478"/>
                        </a:xfrm>
                        <a:prstGeom prst="rect">
                          <a:avLst/>
                        </a:prstGeom>
                        <a:solidFill>
                          <a:schemeClr val="lt1"/>
                        </a:solidFill>
                        <a:ln w="6350">
                          <a:noFill/>
                        </a:ln>
                      </wps:spPr>
                      <wps:txbx>
                        <w:txbxContent>
                          <w:p w14:paraId="5046233B" w14:textId="31414D0A" w:rsidR="002F2AA7" w:rsidRPr="002F2AA7" w:rsidRDefault="002F2AA7" w:rsidP="002F2AA7">
                            <w:pPr>
                              <w:spacing w:after="0"/>
                              <w:rPr>
                                <w:b/>
                              </w:rPr>
                            </w:pPr>
                            <w:r w:rsidRPr="002F2AA7">
                              <w:rPr>
                                <w:b/>
                              </w:rPr>
                              <w:t>Ook dit jaar kunnen inwoners van de gemeente Emmen weer ideeën inleveren om hun buurt of wijk te verbeteren. Voor ‘Idee voor mijn buurt’ is in 2023 in totaal € 48.000,-</w:t>
                            </w:r>
                            <w:r w:rsidR="00537AA5">
                              <w:rPr>
                                <w:b/>
                              </w:rPr>
                              <w:t xml:space="preserve"> </w:t>
                            </w:r>
                            <w:r w:rsidRPr="002F2AA7">
                              <w:rPr>
                                <w:b/>
                              </w:rPr>
                              <w:t xml:space="preserve">beschikbaar. Inwoners die een idee hebben om hun buurt gezelliger te maken, de openbare ruimte in te richten, de veiligheid te vergroten of onderlinge hulp in de buurt te verbeteren, kunnen dit plan indienen bij de gemeente. Voorwaarde is dat er brede steun in de buurt is én dat inwoners zelf ook meehelpen. Het idee kan tot 1 oktober  2023 ingediend worden. Iedere maand beoordeelt een commissie of de binnengekomen ideeën aan de spelregels voldoen. </w:t>
                            </w:r>
                          </w:p>
                          <w:p w14:paraId="714B2028" w14:textId="77777777" w:rsidR="002F2AA7" w:rsidRDefault="002F2AA7" w:rsidP="002F2AA7">
                            <w:pPr>
                              <w:spacing w:after="0"/>
                              <w:rPr>
                                <w:b/>
                              </w:rPr>
                            </w:pPr>
                          </w:p>
                          <w:p w14:paraId="2DC27576" w14:textId="5ED89992" w:rsidR="002F2AA7" w:rsidRPr="002F2AA7" w:rsidRDefault="002F2AA7" w:rsidP="002F2AA7">
                            <w:pPr>
                              <w:spacing w:after="0"/>
                              <w:rPr>
                                <w:bCs/>
                              </w:rPr>
                            </w:pPr>
                            <w:r w:rsidRPr="002F2AA7">
                              <w:rPr>
                                <w:bCs/>
                              </w:rPr>
                              <w:t>Burgemeester Eric van Oosterhout: “Inwoners weten vaak heel goed wat er nog beter kan in hun buurt. En kunnen en willen graag zelf ook meehelpen om hun buurt te verbeteren. Als gemeente juichen we dat toe. We willen helpen met geld, materiaal, advies of kennis. Zo maken we onze gemeente samen steeds een beetje mooier”.</w:t>
                            </w:r>
                          </w:p>
                          <w:p w14:paraId="7B496125" w14:textId="77777777" w:rsidR="00A83116" w:rsidRPr="002F2AA7" w:rsidRDefault="00A83116" w:rsidP="00A83116">
                            <w:pPr>
                              <w:spacing w:after="0"/>
                              <w:rPr>
                                <w:bCs/>
                              </w:rPr>
                            </w:pPr>
                          </w:p>
                          <w:p w14:paraId="35469665" w14:textId="310F79F1" w:rsidR="00A83116" w:rsidRDefault="002F2AA7" w:rsidP="00A83116">
                            <w:pPr>
                              <w:spacing w:after="0"/>
                              <w:rPr>
                                <w:b/>
                              </w:rPr>
                            </w:pPr>
                            <w:r w:rsidRPr="002F2AA7">
                              <w:rPr>
                                <w:b/>
                              </w:rPr>
                              <w:t>Indienen van ideeën</w:t>
                            </w:r>
                          </w:p>
                          <w:p w14:paraId="39EED71B" w14:textId="7D1D90D4" w:rsidR="002F2AA7" w:rsidRPr="002F2AA7" w:rsidRDefault="002F2AA7" w:rsidP="002F2AA7">
                            <w:pPr>
                              <w:spacing w:after="0"/>
                              <w:rPr>
                                <w:bCs/>
                              </w:rPr>
                            </w:pPr>
                            <w:r w:rsidRPr="002F2AA7">
                              <w:rPr>
                                <w:bCs/>
                              </w:rPr>
                              <w:t xml:space="preserve">Inwoners kunnen hun plan indienen bij de gemeente via de website van de gemeente. Hier staan ook de spelregels vermeld, waar een idee aan moet voldoen. Er is ook een papieren formulier op te vragen bij de gemeente. Op emmen.nl staat uitgebreide informatie over dit onderwerp.  </w:t>
                            </w:r>
                          </w:p>
                          <w:p w14:paraId="4EF8903D" w14:textId="77777777" w:rsidR="00A83116" w:rsidRDefault="00A83116" w:rsidP="00A83116">
                            <w:pPr>
                              <w:spacing w:after="0"/>
                            </w:pPr>
                          </w:p>
                          <w:p w14:paraId="07B358A0" w14:textId="77777777" w:rsidR="002F2AA7" w:rsidRDefault="002F2AA7" w:rsidP="002F2AA7">
                            <w:pPr>
                              <w:spacing w:after="0"/>
                              <w:rPr>
                                <w:b/>
                              </w:rPr>
                            </w:pPr>
                            <w:r w:rsidRPr="002F2AA7">
                              <w:rPr>
                                <w:b/>
                              </w:rPr>
                              <w:t>Toegekende ideeën 2022</w:t>
                            </w:r>
                          </w:p>
                          <w:p w14:paraId="00850DDC" w14:textId="239E3711" w:rsidR="002F2AA7" w:rsidRPr="002F2AA7" w:rsidRDefault="002F2AA7" w:rsidP="002F2AA7">
                            <w:pPr>
                              <w:spacing w:after="0"/>
                              <w:rPr>
                                <w:b/>
                              </w:rPr>
                            </w:pPr>
                            <w:r>
                              <w:t xml:space="preserve">In het afgelopen jaar hebben 22 projecten een bijdrage gekregen van de gemeente voor Idee voor mijn buurt. Voorbeelden zijn: </w:t>
                            </w:r>
                          </w:p>
                          <w:p w14:paraId="0B716A8C" w14:textId="07795944" w:rsidR="002F2AA7" w:rsidRDefault="002F2AA7" w:rsidP="002F2AA7">
                            <w:pPr>
                              <w:pStyle w:val="Lijstalinea"/>
                              <w:numPr>
                                <w:ilvl w:val="0"/>
                                <w:numId w:val="1"/>
                              </w:numPr>
                              <w:spacing w:after="0"/>
                            </w:pPr>
                            <w:r>
                              <w:t>Planten bloembollen in openbaar groen</w:t>
                            </w:r>
                          </w:p>
                          <w:p w14:paraId="19112420" w14:textId="31F0E5A3" w:rsidR="002F2AA7" w:rsidRDefault="002F2AA7" w:rsidP="002F2AA7">
                            <w:pPr>
                              <w:pStyle w:val="Lijstalinea"/>
                              <w:numPr>
                                <w:ilvl w:val="0"/>
                                <w:numId w:val="1"/>
                              </w:numPr>
                              <w:spacing w:after="0"/>
                            </w:pPr>
                            <w:r>
                              <w:t>Informatiebord</w:t>
                            </w:r>
                          </w:p>
                          <w:p w14:paraId="41A3A57F" w14:textId="31354B48" w:rsidR="002F2AA7" w:rsidRDefault="002F2AA7" w:rsidP="002F2AA7">
                            <w:pPr>
                              <w:pStyle w:val="Lijstalinea"/>
                              <w:numPr>
                                <w:ilvl w:val="0"/>
                                <w:numId w:val="1"/>
                              </w:numPr>
                              <w:spacing w:after="0"/>
                            </w:pPr>
                            <w:r>
                              <w:t>Veilige Victor (veiligheidsproduct waarmee je weggebruikers laat weten dat er (spelende) kinderen in de buurt zijn)</w:t>
                            </w:r>
                          </w:p>
                          <w:p w14:paraId="3E10CE5E" w14:textId="2D75AA0C" w:rsidR="002F2AA7" w:rsidRDefault="002F2AA7" w:rsidP="002F2AA7">
                            <w:pPr>
                              <w:pStyle w:val="Lijstalinea"/>
                              <w:numPr>
                                <w:ilvl w:val="0"/>
                                <w:numId w:val="1"/>
                              </w:numPr>
                              <w:spacing w:after="0"/>
                            </w:pPr>
                            <w:r>
                              <w:t>Set speelkaarten</w:t>
                            </w:r>
                          </w:p>
                          <w:p w14:paraId="25C9CA69" w14:textId="2EB2C276" w:rsidR="002F2AA7" w:rsidRDefault="002F2AA7" w:rsidP="002F2AA7">
                            <w:pPr>
                              <w:pStyle w:val="Lijstalinea"/>
                              <w:numPr>
                                <w:ilvl w:val="0"/>
                                <w:numId w:val="1"/>
                              </w:numPr>
                              <w:spacing w:after="0"/>
                            </w:pPr>
                            <w:r>
                              <w:t>Schoonmaakactie</w:t>
                            </w:r>
                          </w:p>
                          <w:p w14:paraId="4C11CF8E" w14:textId="64C3AC13" w:rsidR="00A83116" w:rsidRDefault="002F2AA7" w:rsidP="00A83116">
                            <w:pPr>
                              <w:pStyle w:val="Lijstalinea"/>
                              <w:numPr>
                                <w:ilvl w:val="0"/>
                                <w:numId w:val="1"/>
                              </w:numPr>
                              <w:spacing w:after="0"/>
                            </w:pPr>
                            <w:r>
                              <w:t xml:space="preserve">Picknickbank </w:t>
                            </w:r>
                            <w:r w:rsidR="00A83116">
                              <w:t xml:space="preserve"> </w:t>
                            </w:r>
                          </w:p>
                          <w:p w14:paraId="62546A14" w14:textId="77777777" w:rsidR="00A83116" w:rsidRDefault="00A83116" w:rsidP="00A8311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B927A" id="_x0000_t202" coordsize="21600,21600" o:spt="202" path="m,l,21600r21600,l21600,xe">
                <v:stroke joinstyle="miter"/>
                <v:path gradientshapeok="t" o:connecttype="rect"/>
              </v:shapetype>
              <v:shape id="Tekstvak 8" o:spid="_x0000_s1026" type="#_x0000_t202" style="position:absolute;left:0;text-align:left;margin-left:-20.15pt;margin-top:163.3pt;width:460.2pt;height:46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" fillcolor="white [3201]" stroked="f" strokeweight=".5pt">
                <v:textbox>
                  <w:txbxContent>
                    <w:p w14:paraId="5046233B" w14:textId="31414D0A" w:rsidR="002F2AA7" w:rsidRPr="002F2AA7" w:rsidRDefault="002F2AA7" w:rsidP="002F2AA7">
                      <w:pPr>
                        <w:spacing w:after="0"/>
                        <w:rPr>
                          <w:b/>
                        </w:rPr>
                      </w:pPr>
                      <w:r w:rsidRPr="002F2AA7">
                        <w:rPr>
                          <w:b/>
                        </w:rPr>
                        <w:t>Ook dit jaar kunnen inwoners van de gemeente Emmen weer ideeën inleveren om hun buurt of wijk te verbeteren. Voor ‘Idee voor mijn buurt’ is in 2023 in totaal € 48.000,-</w:t>
                      </w:r>
                      <w:r w:rsidR="00537AA5">
                        <w:rPr>
                          <w:b/>
                        </w:rPr>
                        <w:t xml:space="preserve"> </w:t>
                      </w:r>
                      <w:r w:rsidRPr="002F2AA7">
                        <w:rPr>
                          <w:b/>
                        </w:rPr>
                        <w:t xml:space="preserve">beschikbaar. Inwoners die een idee hebben om hun buurt gezelliger te maken, de openbare ruimte in te richten, de veiligheid te vergroten of onderlinge hulp in de buurt te verbeteren, kunnen dit plan indienen bij de gemeente. Voorwaarde is dat er brede steun in de buurt is én dat inwoners zelf ook meehelpen. Het idee kan tot 1 oktober  2023 ingediend worden. Iedere maand beoordeelt een commissie of de binnengekomen ideeën aan de spelregels voldoen. </w:t>
                      </w:r>
                    </w:p>
                    <w:p w14:paraId="714B2028" w14:textId="77777777" w:rsidR="002F2AA7" w:rsidRDefault="002F2AA7" w:rsidP="002F2AA7">
                      <w:pPr>
                        <w:spacing w:after="0"/>
                        <w:rPr>
                          <w:b/>
                        </w:rPr>
                      </w:pPr>
                    </w:p>
                    <w:p w14:paraId="2DC27576" w14:textId="5ED89992" w:rsidR="002F2AA7" w:rsidRPr="002F2AA7" w:rsidRDefault="002F2AA7" w:rsidP="002F2AA7">
                      <w:pPr>
                        <w:spacing w:after="0"/>
                        <w:rPr>
                          <w:bCs/>
                        </w:rPr>
                      </w:pPr>
                      <w:r w:rsidRPr="002F2AA7">
                        <w:rPr>
                          <w:bCs/>
                        </w:rPr>
                        <w:t>Burgemeester Eric van Oosterhout: “Inwoners weten vaak heel goed wat er nog beter kan in hun buurt. En kunnen en willen graag zelf ook meehelpen om hun buurt te verbeteren. Als gemeente juichen we dat toe. We willen helpen met geld, materiaal, advies of kennis. Zo maken we onze gemeente samen steeds een beetje mooier”.</w:t>
                      </w:r>
                    </w:p>
                    <w:p w14:paraId="7B496125" w14:textId="77777777" w:rsidR="00A83116" w:rsidRPr="002F2AA7" w:rsidRDefault="00A83116" w:rsidP="00A83116">
                      <w:pPr>
                        <w:spacing w:after="0"/>
                        <w:rPr>
                          <w:bCs/>
                        </w:rPr>
                      </w:pPr>
                    </w:p>
                    <w:p w14:paraId="35469665" w14:textId="310F79F1" w:rsidR="00A83116" w:rsidRDefault="002F2AA7" w:rsidP="00A83116">
                      <w:pPr>
                        <w:spacing w:after="0"/>
                        <w:rPr>
                          <w:b/>
                        </w:rPr>
                      </w:pPr>
                      <w:r w:rsidRPr="002F2AA7">
                        <w:rPr>
                          <w:b/>
                        </w:rPr>
                        <w:t>Indienen van ideeën</w:t>
                      </w:r>
                    </w:p>
                    <w:p w14:paraId="39EED71B" w14:textId="7D1D90D4" w:rsidR="002F2AA7" w:rsidRPr="002F2AA7" w:rsidRDefault="002F2AA7" w:rsidP="002F2AA7">
                      <w:pPr>
                        <w:spacing w:after="0"/>
                        <w:rPr>
                          <w:bCs/>
                        </w:rPr>
                      </w:pPr>
                      <w:r w:rsidRPr="002F2AA7">
                        <w:rPr>
                          <w:bCs/>
                        </w:rPr>
                        <w:t xml:space="preserve">Inwoners kunnen hun plan indienen bij de gemeente via de website van de gemeente. Hier staan ook de spelregels vermeld, waar een idee aan moet voldoen. Er is ook een papieren formulier op te vragen bij de gemeente. Op emmen.nl staat uitgebreide informatie over dit onderwerp.  </w:t>
                      </w:r>
                    </w:p>
                    <w:p w14:paraId="4EF8903D" w14:textId="77777777" w:rsidR="00A83116" w:rsidRDefault="00A83116" w:rsidP="00A83116">
                      <w:pPr>
                        <w:spacing w:after="0"/>
                      </w:pPr>
                    </w:p>
                    <w:p w14:paraId="07B358A0" w14:textId="77777777" w:rsidR="002F2AA7" w:rsidRDefault="002F2AA7" w:rsidP="002F2AA7">
                      <w:pPr>
                        <w:spacing w:after="0"/>
                        <w:rPr>
                          <w:b/>
                        </w:rPr>
                      </w:pPr>
                      <w:r w:rsidRPr="002F2AA7">
                        <w:rPr>
                          <w:b/>
                        </w:rPr>
                        <w:t>Toegekende ideeën 2022</w:t>
                      </w:r>
                    </w:p>
                    <w:p w14:paraId="00850DDC" w14:textId="239E3711" w:rsidR="002F2AA7" w:rsidRPr="002F2AA7" w:rsidRDefault="002F2AA7" w:rsidP="002F2AA7">
                      <w:pPr>
                        <w:spacing w:after="0"/>
                        <w:rPr>
                          <w:b/>
                        </w:rPr>
                      </w:pPr>
                      <w:r>
                        <w:t xml:space="preserve">In het afgelopen jaar hebben 22 projecten een bijdrage gekregen van de gemeente voor Idee voor mijn buurt. Voorbeelden zijn: </w:t>
                      </w:r>
                    </w:p>
                    <w:p w14:paraId="0B716A8C" w14:textId="07795944" w:rsidR="002F2AA7" w:rsidRDefault="002F2AA7" w:rsidP="002F2AA7">
                      <w:pPr>
                        <w:pStyle w:val="Lijstalinea"/>
                        <w:numPr>
                          <w:ilvl w:val="0"/>
                          <w:numId w:val="1"/>
                        </w:numPr>
                        <w:spacing w:after="0"/>
                      </w:pPr>
                      <w:r>
                        <w:t>Planten bloembollen in openbaar groen</w:t>
                      </w:r>
                    </w:p>
                    <w:p w14:paraId="19112420" w14:textId="31F0E5A3" w:rsidR="002F2AA7" w:rsidRDefault="002F2AA7" w:rsidP="002F2AA7">
                      <w:pPr>
                        <w:pStyle w:val="Lijstalinea"/>
                        <w:numPr>
                          <w:ilvl w:val="0"/>
                          <w:numId w:val="1"/>
                        </w:numPr>
                        <w:spacing w:after="0"/>
                      </w:pPr>
                      <w:r>
                        <w:t>Informatiebord</w:t>
                      </w:r>
                    </w:p>
                    <w:p w14:paraId="41A3A57F" w14:textId="31354B48" w:rsidR="002F2AA7" w:rsidRDefault="002F2AA7" w:rsidP="002F2AA7">
                      <w:pPr>
                        <w:pStyle w:val="Lijstalinea"/>
                        <w:numPr>
                          <w:ilvl w:val="0"/>
                          <w:numId w:val="1"/>
                        </w:numPr>
                        <w:spacing w:after="0"/>
                      </w:pPr>
                      <w:r>
                        <w:t>Veilige Victor (veiligheidsproduct waarmee je weggebruikers laat weten dat er (spelende) kinderen in de buurt zijn)</w:t>
                      </w:r>
                    </w:p>
                    <w:p w14:paraId="3E10CE5E" w14:textId="2D75AA0C" w:rsidR="002F2AA7" w:rsidRDefault="002F2AA7" w:rsidP="002F2AA7">
                      <w:pPr>
                        <w:pStyle w:val="Lijstalinea"/>
                        <w:numPr>
                          <w:ilvl w:val="0"/>
                          <w:numId w:val="1"/>
                        </w:numPr>
                        <w:spacing w:after="0"/>
                      </w:pPr>
                      <w:r>
                        <w:t>Set speelkaarten</w:t>
                      </w:r>
                    </w:p>
                    <w:p w14:paraId="25C9CA69" w14:textId="2EB2C276" w:rsidR="002F2AA7" w:rsidRDefault="002F2AA7" w:rsidP="002F2AA7">
                      <w:pPr>
                        <w:pStyle w:val="Lijstalinea"/>
                        <w:numPr>
                          <w:ilvl w:val="0"/>
                          <w:numId w:val="1"/>
                        </w:numPr>
                        <w:spacing w:after="0"/>
                      </w:pPr>
                      <w:r>
                        <w:t>Schoonmaakactie</w:t>
                      </w:r>
                    </w:p>
                    <w:p w14:paraId="4C11CF8E" w14:textId="64C3AC13" w:rsidR="00A83116" w:rsidRDefault="002F2AA7" w:rsidP="00A83116">
                      <w:pPr>
                        <w:pStyle w:val="Lijstalinea"/>
                        <w:numPr>
                          <w:ilvl w:val="0"/>
                          <w:numId w:val="1"/>
                        </w:numPr>
                        <w:spacing w:after="0"/>
                      </w:pPr>
                      <w:r>
                        <w:t xml:space="preserve">Picknickbank </w:t>
                      </w:r>
                      <w:r w:rsidR="00A83116">
                        <w:t xml:space="preserve"> </w:t>
                      </w:r>
                    </w:p>
                    <w:p w14:paraId="62546A14" w14:textId="77777777" w:rsidR="00A83116" w:rsidRDefault="00A83116" w:rsidP="00A83116">
                      <w:pPr>
                        <w:spacing w:after="0"/>
                      </w:pPr>
                    </w:p>
                  </w:txbxContent>
                </v:textbox>
              </v:shape>
            </w:pict>
          </mc:Fallback>
        </mc:AlternateContent>
      </w:r>
      <w:r w:rsidRPr="00A83116">
        <w:rPr>
          <w:noProof/>
        </w:rPr>
        <mc:AlternateContent>
          <mc:Choice Requires="wps">
            <w:drawing>
              <wp:anchor distT="0" distB="0" distL="114300" distR="114300" simplePos="0" relativeHeight="251680768" behindDoc="0" locked="1" layoutInCell="1" allowOverlap="1" wp14:anchorId="32574038" wp14:editId="58477ABC">
                <wp:simplePos x="0" y="0"/>
                <wp:positionH relativeFrom="column">
                  <wp:posOffset>4636135</wp:posOffset>
                </wp:positionH>
                <wp:positionV relativeFrom="paragraph">
                  <wp:posOffset>1047750</wp:posOffset>
                </wp:positionV>
                <wp:extent cx="1587500" cy="248285"/>
                <wp:effectExtent l="0" t="0" r="0" b="0"/>
                <wp:wrapNone/>
                <wp:docPr id="4" name="Tekstvak 4"/>
                <wp:cNvGraphicFramePr/>
                <a:graphic xmlns:a="http://schemas.openxmlformats.org/drawingml/2006/main">
                  <a:graphicData uri="http://schemas.microsoft.com/office/word/2010/wordprocessingShape">
                    <wps:wsp>
                      <wps:cNvSpPr txBox="1"/>
                      <wps:spPr>
                        <a:xfrm>
                          <a:off x="0" y="0"/>
                          <a:ext cx="1587500" cy="248285"/>
                        </a:xfrm>
                        <a:prstGeom prst="rect">
                          <a:avLst/>
                        </a:prstGeom>
                        <a:solidFill>
                          <a:schemeClr val="lt1"/>
                        </a:solidFill>
                        <a:ln w="6350">
                          <a:noFill/>
                        </a:ln>
                      </wps:spPr>
                      <wps:txbx>
                        <w:txbxContent>
                          <w:p w14:paraId="682FD9DB" w14:textId="77777777" w:rsidR="00A83116" w:rsidRPr="006C524C" w:rsidRDefault="00A83116" w:rsidP="00A83116">
                            <w:pPr>
                              <w:jc w:val="right"/>
                              <w:rPr>
                                <w:sz w:val="20"/>
                                <w:szCs w:val="20"/>
                              </w:rPr>
                            </w:pPr>
                            <w:r>
                              <w:rPr>
                                <w:sz w:val="20"/>
                                <w:szCs w:val="20"/>
                              </w:rPr>
                              <w:fldChar w:fldCharType="begin"/>
                            </w:r>
                            <w:r>
                              <w:rPr>
                                <w:sz w:val="20"/>
                                <w:szCs w:val="20"/>
                              </w:rPr>
                              <w:instrText xml:space="preserve"> DATE  \@ "d MMMM yyyy" \h  \* MERGEFORMAT </w:instrText>
                            </w:r>
                            <w:r>
                              <w:rPr>
                                <w:sz w:val="20"/>
                                <w:szCs w:val="20"/>
                              </w:rPr>
                              <w:fldChar w:fldCharType="separate"/>
                            </w:r>
                            <w:r w:rsidR="002F2AA7">
                              <w:rPr>
                                <w:noProof/>
                                <w:sz w:val="20"/>
                                <w:szCs w:val="20"/>
                              </w:rPr>
                              <w:t>16 januari 2023</w:t>
                            </w:r>
                            <w:r>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4038" id="Tekstvak 4" o:spid="_x0000_s1027" type="#_x0000_t202" style="position:absolute;left:0;text-align:left;margin-left:365.05pt;margin-top:82.5pt;width:125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" fillcolor="white [3201]" stroked="f" strokeweight=".5pt">
                <v:textbox>
                  <w:txbxContent>
                    <w:p w14:paraId="682FD9DB" w14:textId="77777777" w:rsidR="00A83116" w:rsidRPr="006C524C" w:rsidRDefault="00A83116" w:rsidP="00A83116">
                      <w:pPr>
                        <w:jc w:val="right"/>
                        <w:rPr>
                          <w:sz w:val="20"/>
                          <w:szCs w:val="20"/>
                        </w:rPr>
                      </w:pPr>
                      <w:r>
                        <w:rPr>
                          <w:sz w:val="20"/>
                          <w:szCs w:val="20"/>
                        </w:rPr>
                        <w:fldChar w:fldCharType="begin"/>
                      </w:r>
                      <w:r>
                        <w:rPr>
                          <w:sz w:val="20"/>
                          <w:szCs w:val="20"/>
                        </w:rPr>
                        <w:instrText xml:space="preserve"> DATE  \@ "d MMMM yyyy" \h  \* MERGEFORMAT </w:instrText>
                      </w:r>
                      <w:r>
                        <w:rPr>
                          <w:sz w:val="20"/>
                          <w:szCs w:val="20"/>
                        </w:rPr>
                        <w:fldChar w:fldCharType="separate"/>
                      </w:r>
                      <w:r w:rsidR="002F2AA7">
                        <w:rPr>
                          <w:noProof/>
                          <w:sz w:val="20"/>
                          <w:szCs w:val="20"/>
                        </w:rPr>
                        <w:t>16 januari 2023</w:t>
                      </w:r>
                      <w:r>
                        <w:rPr>
                          <w:sz w:val="20"/>
                          <w:szCs w:val="20"/>
                        </w:rPr>
                        <w:fldChar w:fldCharType="end"/>
                      </w:r>
                    </w:p>
                  </w:txbxContent>
                </v:textbox>
                <w10:anchorlock/>
              </v:shape>
            </w:pict>
          </mc:Fallback>
        </mc:AlternateContent>
      </w:r>
      <w:r w:rsidRPr="00A83116">
        <w:rPr>
          <w:noProof/>
        </w:rPr>
        <mc:AlternateContent>
          <mc:Choice Requires="wps">
            <w:drawing>
              <wp:anchor distT="0" distB="0" distL="114300" distR="114300" simplePos="0" relativeHeight="251681792" behindDoc="0" locked="1" layoutInCell="1" allowOverlap="0" wp14:anchorId="493C68B2" wp14:editId="2D894BCF">
                <wp:simplePos x="0" y="0"/>
                <wp:positionH relativeFrom="column">
                  <wp:posOffset>-247650</wp:posOffset>
                </wp:positionH>
                <wp:positionV relativeFrom="page">
                  <wp:posOffset>2199640</wp:posOffset>
                </wp:positionV>
                <wp:extent cx="5331460" cy="665480"/>
                <wp:effectExtent l="0" t="0" r="2540" b="1270"/>
                <wp:wrapNone/>
                <wp:docPr id="5" name="Tekstvak 5"/>
                <wp:cNvGraphicFramePr/>
                <a:graphic xmlns:a="http://schemas.openxmlformats.org/drawingml/2006/main">
                  <a:graphicData uri="http://schemas.microsoft.com/office/word/2010/wordprocessingShape">
                    <wps:wsp>
                      <wps:cNvSpPr txBox="1"/>
                      <wps:spPr>
                        <a:xfrm>
                          <a:off x="0" y="0"/>
                          <a:ext cx="5331460" cy="665480"/>
                        </a:xfrm>
                        <a:prstGeom prst="rect">
                          <a:avLst/>
                        </a:prstGeom>
                        <a:solidFill>
                          <a:schemeClr val="lt1"/>
                        </a:solidFill>
                        <a:ln w="6350">
                          <a:noFill/>
                        </a:ln>
                      </wps:spPr>
                      <wps:txbx>
                        <w:txbxContent>
                          <w:p w14:paraId="4CD83853" w14:textId="67BAF6A9" w:rsidR="00A83116" w:rsidRPr="00657C3B" w:rsidRDefault="002F2AA7" w:rsidP="00A83116">
                            <w:pPr>
                              <w:rPr>
                                <w:rFonts w:cstheme="minorHAnsi"/>
                                <w:b/>
                                <w:i/>
                                <w:sz w:val="24"/>
                                <w:szCs w:val="24"/>
                              </w:rPr>
                            </w:pPr>
                            <w:r>
                              <w:rPr>
                                <w:rFonts w:ascii="Frutiger 55 Roman" w:hAnsi="Frutiger 55 Roman" w:cstheme="minorHAnsi"/>
                                <w:b/>
                                <w:sz w:val="32"/>
                                <w:szCs w:val="32"/>
                              </w:rPr>
                              <w:t>‘Idee voor mijn buurt’ weer van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68B2" id="Tekstvak 5" o:spid="_x0000_s1028" type="#_x0000_t202" style="position:absolute;left:0;text-align:left;margin-left:-19.5pt;margin-top:173.2pt;width:419.8pt;height:5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" o:allowoverlap="f" fillcolor="white [3201]" stroked="f" strokeweight=".5pt">
                <v:textbox>
                  <w:txbxContent>
                    <w:p w14:paraId="4CD83853" w14:textId="67BAF6A9" w:rsidR="00A83116" w:rsidRPr="00657C3B" w:rsidRDefault="002F2AA7" w:rsidP="00A83116">
                      <w:pPr>
                        <w:rPr>
                          <w:rFonts w:cstheme="minorHAnsi"/>
                          <w:b/>
                          <w:i/>
                          <w:sz w:val="24"/>
                          <w:szCs w:val="24"/>
                        </w:rPr>
                      </w:pPr>
                      <w:r>
                        <w:rPr>
                          <w:rFonts w:ascii="Frutiger 55 Roman" w:hAnsi="Frutiger 55 Roman" w:cstheme="minorHAnsi"/>
                          <w:b/>
                          <w:sz w:val="32"/>
                          <w:szCs w:val="32"/>
                        </w:rPr>
                        <w:t>‘Idee voor mijn buurt’ weer van start</w:t>
                      </w:r>
                    </w:p>
                  </w:txbxContent>
                </v:textbox>
                <w10:wrap anchory="page"/>
                <w10:anchorlock/>
              </v:shape>
            </w:pict>
          </mc:Fallback>
        </mc:AlternateContent>
      </w:r>
      <w:r w:rsidR="008B5B5F">
        <w:rPr>
          <w:noProof/>
        </w:rPr>
        <mc:AlternateContent>
          <mc:Choice Requires="wps">
            <w:drawing>
              <wp:anchor distT="0" distB="0" distL="114300" distR="114300" simplePos="0" relativeHeight="251675648" behindDoc="0" locked="0" layoutInCell="1" allowOverlap="1" wp14:anchorId="072E0132" wp14:editId="0AF08919">
                <wp:simplePos x="0" y="0"/>
                <wp:positionH relativeFrom="column">
                  <wp:posOffset>-278765</wp:posOffset>
                </wp:positionH>
                <wp:positionV relativeFrom="paragraph">
                  <wp:posOffset>662940</wp:posOffset>
                </wp:positionV>
                <wp:extent cx="6519545" cy="313055"/>
                <wp:effectExtent l="0" t="0" r="0" b="0"/>
                <wp:wrapNone/>
                <wp:docPr id="6" name="Tekstvak 6"/>
                <wp:cNvGraphicFramePr/>
                <a:graphic xmlns:a="http://schemas.openxmlformats.org/drawingml/2006/main">
                  <a:graphicData uri="http://schemas.microsoft.com/office/word/2010/wordprocessingShape">
                    <wps:wsp>
                      <wps:cNvSpPr txBox="1"/>
                      <wps:spPr>
                        <a:xfrm>
                          <a:off x="0" y="0"/>
                          <a:ext cx="6519545" cy="313055"/>
                        </a:xfrm>
                        <a:prstGeom prst="rect">
                          <a:avLst/>
                        </a:prstGeom>
                        <a:solidFill>
                          <a:srgbClr val="ABCC04"/>
                        </a:solidFill>
                        <a:ln w="6350">
                          <a:noFill/>
                        </a:ln>
                      </wps:spPr>
                      <wps:txbx>
                        <w:txbxContent>
                          <w:p w14:paraId="75B5C386" w14:textId="77777777" w:rsidR="001E3597" w:rsidRDefault="001E3597" w:rsidP="008B5B5F">
                            <w:pPr>
                              <w:tabs>
                                <w:tab w:val="left" w:pos="9923"/>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0132" id="Tekstvak 6" o:spid="_x0000_s1029" type="#_x0000_t202" style="position:absolute;left:0;text-align:left;margin-left:-21.95pt;margin-top:52.2pt;width:513.3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" fillcolor="#abcc04" stroked="f" strokeweight=".5pt">
                <v:textbox>
                  <w:txbxContent>
                    <w:p w14:paraId="75B5C386" w14:textId="77777777" w:rsidR="001E3597" w:rsidRDefault="001E3597" w:rsidP="008B5B5F">
                      <w:pPr>
                        <w:tabs>
                          <w:tab w:val="left" w:pos="9923"/>
                        </w:tabs>
                      </w:pPr>
                    </w:p>
                  </w:txbxContent>
                </v:textbox>
              </v:shape>
            </w:pict>
          </mc:Fallback>
        </mc:AlternateContent>
      </w:r>
      <w:r w:rsidR="005E60FF">
        <w:rPr>
          <w:noProof/>
        </w:rPr>
        <mc:AlternateContent>
          <mc:Choice Requires="wps">
            <w:drawing>
              <wp:anchor distT="0" distB="0" distL="114300" distR="114300" simplePos="0" relativeHeight="251678720" behindDoc="0" locked="1" layoutInCell="1" allowOverlap="1" wp14:anchorId="48C844D2" wp14:editId="460503BB">
                <wp:simplePos x="0" y="0"/>
                <wp:positionH relativeFrom="page">
                  <wp:posOffset>643626</wp:posOffset>
                </wp:positionH>
                <wp:positionV relativeFrom="paragraph">
                  <wp:posOffset>9324975</wp:posOffset>
                </wp:positionV>
                <wp:extent cx="6559200" cy="1908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6559200" cy="190800"/>
                        </a:xfrm>
                        <a:prstGeom prst="rect">
                          <a:avLst/>
                        </a:prstGeom>
                        <a:solidFill>
                          <a:srgbClr val="ABCC04"/>
                        </a:solidFill>
                        <a:ln w="6350">
                          <a:noFill/>
                        </a:ln>
                      </wps:spPr>
                      <wps:txbx>
                        <w:txbxContent>
                          <w:p w14:paraId="7A14409F" w14:textId="77777777" w:rsidR="005E60FF" w:rsidRDefault="005E60FF" w:rsidP="005E6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44D2" id="Tekstvak 14" o:spid="_x0000_s1030" type="#_x0000_t202" style="position:absolute;left:0;text-align:left;margin-left:50.7pt;margin-top:734.25pt;width:516.45pt;height: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" fillcolor="#abcc04" stroked="f" strokeweight=".5pt">
                <v:textbox>
                  <w:txbxContent>
                    <w:p w14:paraId="7A14409F" w14:textId="77777777" w:rsidR="005E60FF" w:rsidRDefault="005E60FF" w:rsidP="005E60FF"/>
                  </w:txbxContent>
                </v:textbox>
                <w10:wrap anchorx="page"/>
                <w10:anchorlock/>
              </v:shape>
            </w:pict>
          </mc:Fallback>
        </mc:AlternateContent>
      </w:r>
      <w:r w:rsidR="005E60FF">
        <w:rPr>
          <w:noProof/>
        </w:rPr>
        <mc:AlternateContent>
          <mc:Choice Requires="wps">
            <w:drawing>
              <wp:anchor distT="0" distB="0" distL="114300" distR="114300" simplePos="0" relativeHeight="251676672" behindDoc="0" locked="1" layoutInCell="1" allowOverlap="1" wp14:anchorId="496CF5CC" wp14:editId="741E7D48">
                <wp:simplePos x="0" y="0"/>
                <wp:positionH relativeFrom="column">
                  <wp:posOffset>-234315</wp:posOffset>
                </wp:positionH>
                <wp:positionV relativeFrom="paragraph">
                  <wp:posOffset>7968351</wp:posOffset>
                </wp:positionV>
                <wp:extent cx="6519600"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6519600" cy="0"/>
                        </a:xfrm>
                        <a:prstGeom prst="line">
                          <a:avLst/>
                        </a:prstGeom>
                        <a:ln w="25400">
                          <a:solidFill>
                            <a:srgbClr val="ABCC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F2170" id="Rechte verbindingslijn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627.45pt" to="494.9pt,6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" strokecolor="#abcc04" strokeweight="2pt">
                <v:stroke joinstyle="miter"/>
                <w10:anchorlock/>
              </v:line>
            </w:pict>
          </mc:Fallback>
        </mc:AlternateContent>
      </w:r>
      <w:r w:rsidR="00036D05">
        <w:rPr>
          <w:noProof/>
        </w:rPr>
        <mc:AlternateContent>
          <mc:Choice Requires="wps">
            <w:drawing>
              <wp:anchor distT="0" distB="0" distL="114300" distR="114300" simplePos="0" relativeHeight="251672576" behindDoc="0" locked="1" layoutInCell="1" allowOverlap="0" wp14:anchorId="50B91BC1" wp14:editId="686AAAD4">
                <wp:simplePos x="0" y="0"/>
                <wp:positionH relativeFrom="column">
                  <wp:posOffset>4315460</wp:posOffset>
                </wp:positionH>
                <wp:positionV relativeFrom="page">
                  <wp:posOffset>8982710</wp:posOffset>
                </wp:positionV>
                <wp:extent cx="1659255" cy="119888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659255" cy="1198880"/>
                        </a:xfrm>
                        <a:prstGeom prst="rect">
                          <a:avLst/>
                        </a:prstGeom>
                        <a:solidFill>
                          <a:schemeClr val="lt1"/>
                        </a:solidFill>
                        <a:ln w="6350">
                          <a:noFill/>
                        </a:ln>
                      </wps:spPr>
                      <wps:txbx>
                        <w:txbxContent>
                          <w:p w14:paraId="78534735" w14:textId="77777777" w:rsidR="00036D05" w:rsidRPr="00036D05" w:rsidRDefault="00036D05" w:rsidP="00603467">
                            <w:pPr>
                              <w:rPr>
                                <w:sz w:val="18"/>
                                <w:szCs w:val="18"/>
                              </w:rPr>
                            </w:pPr>
                            <w:r w:rsidRPr="00036D05">
                              <w:rPr>
                                <w:b/>
                                <w:sz w:val="18"/>
                                <w:szCs w:val="18"/>
                              </w:rPr>
                              <w:t>Gemeente Emmen</w:t>
                            </w:r>
                            <w:r>
                              <w:rPr>
                                <w:sz w:val="18"/>
                                <w:szCs w:val="18"/>
                              </w:rPr>
                              <w:br/>
                            </w:r>
                            <w:r w:rsidRPr="00036D05">
                              <w:rPr>
                                <w:sz w:val="18"/>
                                <w:szCs w:val="18"/>
                              </w:rPr>
                              <w:t xml:space="preserve">Team </w:t>
                            </w:r>
                            <w:r>
                              <w:rPr>
                                <w:sz w:val="18"/>
                                <w:szCs w:val="18"/>
                              </w:rPr>
                              <w:t>Communicatie</w:t>
                            </w:r>
                            <w:r>
                              <w:rPr>
                                <w:sz w:val="18"/>
                                <w:szCs w:val="18"/>
                              </w:rPr>
                              <w:br/>
                              <w:t>Postbus 30.001</w:t>
                            </w:r>
                            <w:r>
                              <w:rPr>
                                <w:sz w:val="18"/>
                                <w:szCs w:val="18"/>
                              </w:rPr>
                              <w:br/>
                              <w:t>7800 RA Emmen</w:t>
                            </w:r>
                            <w:r>
                              <w:rPr>
                                <w:sz w:val="18"/>
                                <w:szCs w:val="18"/>
                              </w:rPr>
                              <w:br/>
                              <w:t>Telefoon: 14 0591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1BC1" id="Tekstvak 11" o:spid="_x0000_s1031" type="#_x0000_t202" style="position:absolute;left:0;text-align:left;margin-left:339.8pt;margin-top:707.3pt;width:130.65pt;height:9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" o:allowoverlap="f" fillcolor="white [3201]" stroked="f" strokeweight=".5pt">
                <v:textbox>
                  <w:txbxContent>
                    <w:p w14:paraId="78534735" w14:textId="77777777" w:rsidR="00036D05" w:rsidRPr="00036D05" w:rsidRDefault="00036D05" w:rsidP="00603467">
                      <w:pPr>
                        <w:rPr>
                          <w:sz w:val="18"/>
                          <w:szCs w:val="18"/>
                        </w:rPr>
                      </w:pPr>
                      <w:r w:rsidRPr="00036D05">
                        <w:rPr>
                          <w:b/>
                          <w:sz w:val="18"/>
                          <w:szCs w:val="18"/>
                        </w:rPr>
                        <w:t>Gemeente Emmen</w:t>
                      </w:r>
                      <w:r>
                        <w:rPr>
                          <w:sz w:val="18"/>
                          <w:szCs w:val="18"/>
                        </w:rPr>
                        <w:br/>
                      </w:r>
                      <w:r w:rsidRPr="00036D05">
                        <w:rPr>
                          <w:sz w:val="18"/>
                          <w:szCs w:val="18"/>
                        </w:rPr>
                        <w:t xml:space="preserve">Team </w:t>
                      </w:r>
                      <w:r>
                        <w:rPr>
                          <w:sz w:val="18"/>
                          <w:szCs w:val="18"/>
                        </w:rPr>
                        <w:t>Communicatie</w:t>
                      </w:r>
                      <w:r>
                        <w:rPr>
                          <w:sz w:val="18"/>
                          <w:szCs w:val="18"/>
                        </w:rPr>
                        <w:br/>
                        <w:t>Postbus 30.001</w:t>
                      </w:r>
                      <w:r>
                        <w:rPr>
                          <w:sz w:val="18"/>
                          <w:szCs w:val="18"/>
                        </w:rPr>
                        <w:br/>
                        <w:t>7800 RA Emmen</w:t>
                      </w:r>
                      <w:r>
                        <w:rPr>
                          <w:sz w:val="18"/>
                          <w:szCs w:val="18"/>
                        </w:rPr>
                        <w:br/>
                        <w:t>Telefoon: 14 0591</w:t>
                      </w:r>
                    </w:p>
                  </w:txbxContent>
                </v:textbox>
                <w10:wrap anchory="page"/>
                <w10:anchorlock/>
              </v:shape>
            </w:pict>
          </mc:Fallback>
        </mc:AlternateContent>
      </w:r>
      <w:r w:rsidR="00036D05">
        <w:rPr>
          <w:noProof/>
        </w:rPr>
        <mc:AlternateContent>
          <mc:Choice Requires="wps">
            <w:drawing>
              <wp:anchor distT="0" distB="0" distL="114300" distR="114300" simplePos="0" relativeHeight="251668480" behindDoc="0" locked="1" layoutInCell="1" allowOverlap="0" wp14:anchorId="5F28808C" wp14:editId="2FD86C87">
                <wp:simplePos x="0" y="0"/>
                <wp:positionH relativeFrom="column">
                  <wp:posOffset>-336550</wp:posOffset>
                </wp:positionH>
                <wp:positionV relativeFrom="page">
                  <wp:posOffset>8953500</wp:posOffset>
                </wp:positionV>
                <wp:extent cx="2062480" cy="1228090"/>
                <wp:effectExtent l="0" t="0" r="0" b="0"/>
                <wp:wrapNone/>
                <wp:docPr id="9" name="Tekstvak 9"/>
                <wp:cNvGraphicFramePr/>
                <a:graphic xmlns:a="http://schemas.openxmlformats.org/drawingml/2006/main">
                  <a:graphicData uri="http://schemas.microsoft.com/office/word/2010/wordprocessingShape">
                    <wps:wsp>
                      <wps:cNvSpPr txBox="1"/>
                      <wps:spPr>
                        <a:xfrm>
                          <a:off x="0" y="0"/>
                          <a:ext cx="2062480" cy="1228090"/>
                        </a:xfrm>
                        <a:prstGeom prst="rect">
                          <a:avLst/>
                        </a:prstGeom>
                        <a:solidFill>
                          <a:schemeClr val="lt1"/>
                        </a:solidFill>
                        <a:ln w="6350">
                          <a:noFill/>
                        </a:ln>
                      </wps:spPr>
                      <wps:txbx>
                        <w:txbxContent>
                          <w:p w14:paraId="78B2C440" w14:textId="7E8A01E5" w:rsidR="00A83116" w:rsidRDefault="00A83116" w:rsidP="00A83116">
                            <w:pPr>
                              <w:rPr>
                                <w:sz w:val="18"/>
                                <w:szCs w:val="18"/>
                              </w:rPr>
                            </w:pPr>
                            <w:r w:rsidRPr="00036D05">
                              <w:rPr>
                                <w:b/>
                                <w:sz w:val="18"/>
                                <w:szCs w:val="18"/>
                              </w:rPr>
                              <w:t>Noot voor de redactie</w:t>
                            </w:r>
                            <w:r w:rsidRPr="00036D05">
                              <w:rPr>
                                <w:b/>
                                <w:sz w:val="18"/>
                                <w:szCs w:val="18"/>
                              </w:rPr>
                              <w:br/>
                            </w:r>
                            <w:r w:rsidRPr="00036D05">
                              <w:rPr>
                                <w:sz w:val="18"/>
                                <w:szCs w:val="18"/>
                              </w:rPr>
                              <w:t xml:space="preserve">Voor meer informatie kunt u contact opnemen met </w:t>
                            </w:r>
                            <w:r w:rsidR="002F2AA7">
                              <w:rPr>
                                <w:sz w:val="18"/>
                                <w:szCs w:val="18"/>
                              </w:rPr>
                              <w:t>Ellen Blauw</w:t>
                            </w:r>
                            <w:r w:rsidRPr="00036D05">
                              <w:rPr>
                                <w:i/>
                                <w:sz w:val="18"/>
                                <w:szCs w:val="18"/>
                              </w:rPr>
                              <w:t xml:space="preserve"> </w:t>
                            </w:r>
                            <w:r w:rsidRPr="00036D05">
                              <w:rPr>
                                <w:sz w:val="18"/>
                                <w:szCs w:val="18"/>
                              </w:rPr>
                              <w:t xml:space="preserve">van het team Communicatie </w:t>
                            </w:r>
                            <w:r w:rsidR="002F2AA7" w:rsidRPr="00BC1724">
                              <w:rPr>
                                <w:sz w:val="18"/>
                                <w:szCs w:val="18"/>
                              </w:rPr>
                              <w:t>06-46998060</w:t>
                            </w:r>
                            <w:r w:rsidRPr="00036D05">
                              <w:rPr>
                                <w:sz w:val="18"/>
                                <w:szCs w:val="18"/>
                              </w:rPr>
                              <w:t xml:space="preserve"> of</w:t>
                            </w:r>
                            <w:r w:rsidRPr="00036D05">
                              <w:rPr>
                                <w:b/>
                                <w:sz w:val="18"/>
                                <w:szCs w:val="18"/>
                              </w:rPr>
                              <w:t xml:space="preserve"> </w:t>
                            </w:r>
                            <w:hyperlink r:id="rId5" w:history="1">
                              <w:r w:rsidRPr="00922C10">
                                <w:rPr>
                                  <w:rStyle w:val="Hyperlink"/>
                                  <w:sz w:val="18"/>
                                  <w:szCs w:val="18"/>
                                </w:rPr>
                                <w:t>communicatie@emmen.nl</w:t>
                              </w:r>
                            </w:hyperlink>
                            <w:r>
                              <w:rPr>
                                <w:sz w:val="18"/>
                                <w:szCs w:val="18"/>
                              </w:rPr>
                              <w:t xml:space="preserve">. </w:t>
                            </w:r>
                          </w:p>
                          <w:p w14:paraId="48540CE2" w14:textId="77777777" w:rsidR="00603467" w:rsidRDefault="0060346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808C" id="Tekstvak 9" o:spid="_x0000_s1032" type="#_x0000_t202" style="position:absolute;left:0;text-align:left;margin-left:-26.5pt;margin-top:705pt;width:162.4pt;height:9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" o:allowoverlap="f" fillcolor="white [3201]" stroked="f" strokeweight=".5pt">
                <v:textbox>
                  <w:txbxContent>
                    <w:p w14:paraId="78B2C440" w14:textId="7E8A01E5" w:rsidR="00A83116" w:rsidRDefault="00A83116" w:rsidP="00A83116">
                      <w:pPr>
                        <w:rPr>
                          <w:sz w:val="18"/>
                          <w:szCs w:val="18"/>
                        </w:rPr>
                      </w:pPr>
                      <w:r w:rsidRPr="00036D05">
                        <w:rPr>
                          <w:b/>
                          <w:sz w:val="18"/>
                          <w:szCs w:val="18"/>
                        </w:rPr>
                        <w:t>Noot voor de redactie</w:t>
                      </w:r>
                      <w:r w:rsidRPr="00036D05">
                        <w:rPr>
                          <w:b/>
                          <w:sz w:val="18"/>
                          <w:szCs w:val="18"/>
                        </w:rPr>
                        <w:br/>
                      </w:r>
                      <w:r w:rsidRPr="00036D05">
                        <w:rPr>
                          <w:sz w:val="18"/>
                          <w:szCs w:val="18"/>
                        </w:rPr>
                        <w:t xml:space="preserve">Voor meer informatie kunt u contact opnemen met </w:t>
                      </w:r>
                      <w:r w:rsidR="002F2AA7">
                        <w:rPr>
                          <w:sz w:val="18"/>
                          <w:szCs w:val="18"/>
                        </w:rPr>
                        <w:t>Ellen Blauw</w:t>
                      </w:r>
                      <w:r w:rsidRPr="00036D05">
                        <w:rPr>
                          <w:i/>
                          <w:sz w:val="18"/>
                          <w:szCs w:val="18"/>
                        </w:rPr>
                        <w:t xml:space="preserve"> </w:t>
                      </w:r>
                      <w:r w:rsidRPr="00036D05">
                        <w:rPr>
                          <w:sz w:val="18"/>
                          <w:szCs w:val="18"/>
                        </w:rPr>
                        <w:t xml:space="preserve">van het team Communicatie </w:t>
                      </w:r>
                      <w:r w:rsidR="002F2AA7" w:rsidRPr="00BC1724">
                        <w:rPr>
                          <w:sz w:val="18"/>
                          <w:szCs w:val="18"/>
                        </w:rPr>
                        <w:t>06-46998060</w:t>
                      </w:r>
                      <w:r w:rsidRPr="00036D05">
                        <w:rPr>
                          <w:sz w:val="18"/>
                          <w:szCs w:val="18"/>
                        </w:rPr>
                        <w:t xml:space="preserve"> of</w:t>
                      </w:r>
                      <w:r w:rsidRPr="00036D05">
                        <w:rPr>
                          <w:b/>
                          <w:sz w:val="18"/>
                          <w:szCs w:val="18"/>
                        </w:rPr>
                        <w:t xml:space="preserve"> </w:t>
                      </w:r>
                      <w:hyperlink r:id="rId6" w:history="1">
                        <w:r w:rsidRPr="00922C10">
                          <w:rPr>
                            <w:rStyle w:val="Hyperlink"/>
                            <w:sz w:val="18"/>
                            <w:szCs w:val="18"/>
                          </w:rPr>
                          <w:t>communicatie@emmen.nl</w:t>
                        </w:r>
                      </w:hyperlink>
                      <w:r>
                        <w:rPr>
                          <w:sz w:val="18"/>
                          <w:szCs w:val="18"/>
                        </w:rPr>
                        <w:t xml:space="preserve">. </w:t>
                      </w:r>
                    </w:p>
                    <w:p w14:paraId="48540CE2" w14:textId="77777777" w:rsidR="00603467" w:rsidRDefault="00603467">
                      <w:pPr>
                        <w:rPr>
                          <w:sz w:val="18"/>
                          <w:szCs w:val="18"/>
                        </w:rPr>
                      </w:pPr>
                    </w:p>
                  </w:txbxContent>
                </v:textbox>
                <w10:wrap anchory="page"/>
                <w10:anchorlock/>
              </v:shape>
            </w:pict>
          </mc:Fallback>
        </mc:AlternateContent>
      </w:r>
      <w:r w:rsidR="00036D05">
        <w:rPr>
          <w:noProof/>
        </w:rPr>
        <mc:AlternateContent>
          <mc:Choice Requires="wps">
            <w:drawing>
              <wp:anchor distT="0" distB="0" distL="114300" distR="114300" simplePos="0" relativeHeight="251670528" behindDoc="0" locked="1" layoutInCell="1" allowOverlap="0" wp14:anchorId="1CC83F93" wp14:editId="493BBDA6">
                <wp:simplePos x="0" y="0"/>
                <wp:positionH relativeFrom="column">
                  <wp:posOffset>1850390</wp:posOffset>
                </wp:positionH>
                <wp:positionV relativeFrom="page">
                  <wp:posOffset>8961120</wp:posOffset>
                </wp:positionV>
                <wp:extent cx="2231390" cy="122110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231390" cy="1221105"/>
                        </a:xfrm>
                        <a:prstGeom prst="rect">
                          <a:avLst/>
                        </a:prstGeom>
                        <a:solidFill>
                          <a:schemeClr val="lt1"/>
                        </a:solidFill>
                        <a:ln w="6350">
                          <a:noFill/>
                        </a:ln>
                      </wps:spPr>
                      <wps:txbx>
                        <w:txbxContent>
                          <w:p w14:paraId="36ED420C" w14:textId="77777777" w:rsidR="00603467" w:rsidRPr="00036D05" w:rsidRDefault="00036D05" w:rsidP="00036D05">
                            <w:pPr>
                              <w:ind w:right="-155"/>
                              <w:rPr>
                                <w:sz w:val="18"/>
                                <w:szCs w:val="18"/>
                              </w:rPr>
                            </w:pPr>
                            <w:r w:rsidRPr="00036D05">
                              <w:rPr>
                                <w:b/>
                                <w:sz w:val="18"/>
                                <w:szCs w:val="18"/>
                              </w:rPr>
                              <w:t>Privacy</w:t>
                            </w:r>
                            <w:r w:rsidRPr="00036D05">
                              <w:rPr>
                                <w:sz w:val="18"/>
                                <w:szCs w:val="18"/>
                              </w:rPr>
                              <w:br/>
                              <w:t xml:space="preserve">We vinden privacy en transparantie erg belangrijk. De gegevens die we gebruiken voor deze mailing verstrekken we daarom niet aan derden en gebruiken we ook niet voor andere doeleinden. Op de website vindt u onze volledige </w:t>
                            </w:r>
                            <w:hyperlink r:id="rId7" w:history="1">
                              <w:r w:rsidRPr="006E35DC">
                                <w:rPr>
                                  <w:rStyle w:val="Hyperlink"/>
                                  <w:sz w:val="18"/>
                                  <w:szCs w:val="18"/>
                                </w:rPr>
                                <w:t>privacyverklaring</w:t>
                              </w:r>
                            </w:hyperlink>
                            <w:r w:rsidRPr="00036D0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3F93" id="Tekstvak 10" o:spid="_x0000_s1033" type="#_x0000_t202" style="position:absolute;left:0;text-align:left;margin-left:145.7pt;margin-top:705.6pt;width:175.7pt;height:9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" o:allowoverlap="f" fillcolor="white [3201]" stroked="f" strokeweight=".5pt">
                <v:textbox>
                  <w:txbxContent>
                    <w:p w14:paraId="36ED420C" w14:textId="77777777" w:rsidR="00603467" w:rsidRPr="00036D05" w:rsidRDefault="00036D05" w:rsidP="00036D05">
                      <w:pPr>
                        <w:ind w:right="-155"/>
                        <w:rPr>
                          <w:sz w:val="18"/>
                          <w:szCs w:val="18"/>
                        </w:rPr>
                      </w:pPr>
                      <w:r w:rsidRPr="00036D05">
                        <w:rPr>
                          <w:b/>
                          <w:sz w:val="18"/>
                          <w:szCs w:val="18"/>
                        </w:rPr>
                        <w:t>Privacy</w:t>
                      </w:r>
                      <w:r w:rsidRPr="00036D05">
                        <w:rPr>
                          <w:sz w:val="18"/>
                          <w:szCs w:val="18"/>
                        </w:rPr>
                        <w:br/>
                        <w:t xml:space="preserve">We vinden privacy en transparantie erg belangrijk. De gegevens die we gebruiken voor deze mailing verstrekken we daarom niet aan derden en gebruiken we ook niet voor andere doeleinden. Op de website vindt u onze volledige </w:t>
                      </w:r>
                      <w:hyperlink r:id="rId8" w:history="1">
                        <w:r w:rsidRPr="006E35DC">
                          <w:rPr>
                            <w:rStyle w:val="Hyperlink"/>
                            <w:sz w:val="18"/>
                            <w:szCs w:val="18"/>
                          </w:rPr>
                          <w:t>privacyverklaring</w:t>
                        </w:r>
                      </w:hyperlink>
                      <w:r w:rsidRPr="00036D05">
                        <w:rPr>
                          <w:sz w:val="18"/>
                          <w:szCs w:val="18"/>
                        </w:rPr>
                        <w:t>.</w:t>
                      </w:r>
                    </w:p>
                  </w:txbxContent>
                </v:textbox>
                <w10:wrap anchory="page"/>
                <w10:anchorlock/>
              </v:shape>
            </w:pict>
          </mc:Fallback>
        </mc:AlternateContent>
      </w:r>
      <w:r w:rsidR="00603467">
        <w:rPr>
          <w:noProof/>
        </w:rPr>
        <mc:AlternateContent>
          <mc:Choice Requires="wps">
            <w:drawing>
              <wp:anchor distT="0" distB="0" distL="114300" distR="114300" simplePos="0" relativeHeight="251660288" behindDoc="0" locked="1" layoutInCell="1" allowOverlap="1" wp14:anchorId="13E75B94" wp14:editId="2DB1012D">
                <wp:simplePos x="0" y="0"/>
                <wp:positionH relativeFrom="column">
                  <wp:posOffset>-360045</wp:posOffset>
                </wp:positionH>
                <wp:positionV relativeFrom="paragraph">
                  <wp:posOffset>-33020</wp:posOffset>
                </wp:positionV>
                <wp:extent cx="3307080" cy="665480"/>
                <wp:effectExtent l="0" t="0" r="7620" b="1270"/>
                <wp:wrapNone/>
                <wp:docPr id="3" name="Tekstvak 3"/>
                <wp:cNvGraphicFramePr/>
                <a:graphic xmlns:a="http://schemas.openxmlformats.org/drawingml/2006/main">
                  <a:graphicData uri="http://schemas.microsoft.com/office/word/2010/wordprocessingShape">
                    <wps:wsp>
                      <wps:cNvSpPr txBox="1"/>
                      <wps:spPr>
                        <a:xfrm>
                          <a:off x="0" y="0"/>
                          <a:ext cx="3307080" cy="665480"/>
                        </a:xfrm>
                        <a:prstGeom prst="rect">
                          <a:avLst/>
                        </a:prstGeom>
                        <a:solidFill>
                          <a:schemeClr val="lt1"/>
                        </a:solidFill>
                        <a:ln w="6350">
                          <a:noFill/>
                        </a:ln>
                      </wps:spPr>
                      <wps:txbx>
                        <w:txbxContent>
                          <w:p w14:paraId="2560C6F1" w14:textId="77777777" w:rsidR="005B6DD4" w:rsidRPr="008140A2" w:rsidRDefault="005B6DD4">
                            <w:pPr>
                              <w:rPr>
                                <w:rFonts w:ascii="Frutiger 55 Roman" w:hAnsi="Frutiger 55 Roman" w:cstheme="minorHAnsi"/>
                                <w:b/>
                                <w:sz w:val="70"/>
                                <w:szCs w:val="70"/>
                              </w:rPr>
                            </w:pPr>
                            <w:r w:rsidRPr="008140A2">
                              <w:rPr>
                                <w:rFonts w:ascii="Frutiger 55 Roman" w:hAnsi="Frutiger 55 Roman" w:cstheme="minorHAnsi"/>
                                <w:b/>
                                <w:sz w:val="70"/>
                                <w:szCs w:val="70"/>
                              </w:rPr>
                              <w:t>Persbericht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5B94" id="Tekstvak 3" o:spid="_x0000_s1034" type="#_x0000_t202" style="position:absolute;left:0;text-align:left;margin-left:-28.35pt;margin-top:-2.6pt;width:260.4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" fillcolor="white [3201]" stroked="f" strokeweight=".5pt">
                <v:textbox>
                  <w:txbxContent>
                    <w:p w14:paraId="2560C6F1" w14:textId="77777777" w:rsidR="005B6DD4" w:rsidRPr="008140A2" w:rsidRDefault="005B6DD4">
                      <w:pPr>
                        <w:rPr>
                          <w:rFonts w:ascii="Frutiger 55 Roman" w:hAnsi="Frutiger 55 Roman" w:cstheme="minorHAnsi"/>
                          <w:b/>
                          <w:sz w:val="70"/>
                          <w:szCs w:val="70"/>
                        </w:rPr>
                      </w:pPr>
                      <w:r w:rsidRPr="008140A2">
                        <w:rPr>
                          <w:rFonts w:ascii="Frutiger 55 Roman" w:hAnsi="Frutiger 55 Roman" w:cstheme="minorHAnsi"/>
                          <w:b/>
                          <w:sz w:val="70"/>
                          <w:szCs w:val="70"/>
                        </w:rPr>
                        <w:t>Persbericht</w:t>
                      </w:r>
                    </w:p>
                  </w:txbxContent>
                </v:textbox>
                <w10:anchorlock/>
              </v:shape>
            </w:pict>
          </mc:Fallback>
        </mc:AlternateContent>
      </w:r>
      <w:r w:rsidR="005B6DD4">
        <w:rPr>
          <w:noProof/>
        </w:rPr>
        <w:drawing>
          <wp:anchor distT="0" distB="0" distL="114300" distR="114300" simplePos="0" relativeHeight="251658240" behindDoc="1" locked="0" layoutInCell="1" allowOverlap="1" wp14:anchorId="7A86EEF7" wp14:editId="258A6ED8">
            <wp:simplePos x="0" y="0"/>
            <wp:positionH relativeFrom="column">
              <wp:posOffset>4213529</wp:posOffset>
            </wp:positionH>
            <wp:positionV relativeFrom="paragraph">
              <wp:posOffset>-607187</wp:posOffset>
            </wp:positionV>
            <wp:extent cx="1941933" cy="699969"/>
            <wp:effectExtent l="0" t="0" r="127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Logo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516" cy="705225"/>
                    </a:xfrm>
                    <a:prstGeom prst="rect">
                      <a:avLst/>
                    </a:prstGeom>
                  </pic:spPr>
                </pic:pic>
              </a:graphicData>
            </a:graphic>
            <wp14:sizeRelH relativeFrom="page">
              <wp14:pctWidth>0</wp14:pctWidth>
            </wp14:sizeRelH>
            <wp14:sizeRelV relativeFrom="page">
              <wp14:pctHeight>0</wp14:pctHeight>
            </wp14:sizeRelV>
          </wp:anchor>
        </w:drawing>
      </w:r>
    </w:p>
    <w:sectPr w:rsidR="0008130D" w:rsidSect="00AA5169">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A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2185"/>
    <w:multiLevelType w:val="hybridMultilevel"/>
    <w:tmpl w:val="611C0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A7"/>
    <w:rsid w:val="00036D05"/>
    <w:rsid w:val="0004244D"/>
    <w:rsid w:val="001C4CF2"/>
    <w:rsid w:val="001E3597"/>
    <w:rsid w:val="00207BBF"/>
    <w:rsid w:val="002F2AA7"/>
    <w:rsid w:val="00420160"/>
    <w:rsid w:val="00457743"/>
    <w:rsid w:val="00537AA5"/>
    <w:rsid w:val="005B6DD4"/>
    <w:rsid w:val="005E60FF"/>
    <w:rsid w:val="00603467"/>
    <w:rsid w:val="00657C3B"/>
    <w:rsid w:val="006C524C"/>
    <w:rsid w:val="006E35DC"/>
    <w:rsid w:val="008140A2"/>
    <w:rsid w:val="008B5B5F"/>
    <w:rsid w:val="00914BB7"/>
    <w:rsid w:val="00950A9A"/>
    <w:rsid w:val="00994DEB"/>
    <w:rsid w:val="009B222F"/>
    <w:rsid w:val="00A83116"/>
    <w:rsid w:val="00AA5169"/>
    <w:rsid w:val="00BE1A68"/>
    <w:rsid w:val="00C1768F"/>
    <w:rsid w:val="00EF7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8F2E"/>
  <w15:chartTrackingRefBased/>
  <w15:docId w15:val="{B554F625-C47B-41BB-8351-D3B60C49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4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6D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6DD4"/>
    <w:rPr>
      <w:rFonts w:ascii="Segoe UI" w:hAnsi="Segoe UI" w:cs="Segoe UI"/>
      <w:sz w:val="18"/>
      <w:szCs w:val="18"/>
    </w:rPr>
  </w:style>
  <w:style w:type="character" w:styleId="Hyperlink">
    <w:name w:val="Hyperlink"/>
    <w:basedOn w:val="Standaardalinea-lettertype"/>
    <w:uiPriority w:val="99"/>
    <w:unhideWhenUsed/>
    <w:rsid w:val="00657C3B"/>
    <w:rPr>
      <w:color w:val="0563C1" w:themeColor="hyperlink"/>
      <w:u w:val="single"/>
    </w:rPr>
  </w:style>
  <w:style w:type="character" w:styleId="Onopgelostemelding">
    <w:name w:val="Unresolved Mention"/>
    <w:basedOn w:val="Standaardalinea-lettertype"/>
    <w:uiPriority w:val="99"/>
    <w:semiHidden/>
    <w:unhideWhenUsed/>
    <w:rsid w:val="00657C3B"/>
    <w:rPr>
      <w:color w:val="605E5C"/>
      <w:shd w:val="clear" w:color="auto" w:fill="E1DFDD"/>
    </w:rPr>
  </w:style>
  <w:style w:type="paragraph" w:styleId="Lijstalinea">
    <w:name w:val="List Paragraph"/>
    <w:basedOn w:val="Standaard"/>
    <w:uiPriority w:val="34"/>
    <w:qFormat/>
    <w:rsid w:val="002F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eente.emmen.nl/privacyverklaring" TargetMode="External"/><Relationship Id="rId3" Type="http://schemas.openxmlformats.org/officeDocument/2006/relationships/settings" Target="settings.xml"/><Relationship Id="rId7" Type="http://schemas.openxmlformats.org/officeDocument/2006/relationships/hyperlink" Target="https://gemeente.emmen.nl/privacyverkl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e@emmen.nl" TargetMode="External"/><Relationship Id="rId11" Type="http://schemas.openxmlformats.org/officeDocument/2006/relationships/theme" Target="theme/theme1.xml"/><Relationship Id="rId5" Type="http://schemas.openxmlformats.org/officeDocument/2006/relationships/hyperlink" Target="mailto:communicatie@emme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EM-PJC\PJC-CO\Pers\01%20Persberichten\Sjabloon%20persbericht%20thema%20DUURZAAM_1%20pagina.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persbericht thema DUURZAAM_1 pagina</Template>
  <TotalTime>0</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Blauw</dc:creator>
  <cp:keywords/>
  <dc:description/>
  <cp:lastModifiedBy>Ellen Blauw</cp:lastModifiedBy>
  <cp:revision>2</cp:revision>
  <dcterms:created xsi:type="dcterms:W3CDTF">2023-01-16T13:08:00Z</dcterms:created>
  <dcterms:modified xsi:type="dcterms:W3CDTF">2023-01-16T13:08:00Z</dcterms:modified>
</cp:coreProperties>
</file>